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D2" w:rsidRDefault="009354B1" w:rsidP="00003312">
      <w:pPr>
        <w:pStyle w:val="Subhead"/>
        <w:ind w:left="-1710" w:right="9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6631940</wp:posOffset>
                </wp:positionV>
                <wp:extent cx="4686300" cy="5715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AA4" w:rsidRPr="00866AA4" w:rsidRDefault="0008410F" w:rsidP="006F6619">
                            <w:pPr>
                              <w:spacing w:before="40"/>
                              <w:jc w:val="center"/>
                              <w:rPr>
                                <w:rFonts w:ascii="Myriad Pro" w:hAnsi="Myriad Pro"/>
                                <w:spacing w:val="20"/>
                                <w:kern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20"/>
                                <w:kern w:val="32"/>
                                <w:sz w:val="44"/>
                                <w:szCs w:val="44"/>
                              </w:rPr>
                              <w:t>[Date, time]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55pt;margin-top:522.2pt;width:36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" filled="f" stroked="f">
                <v:path arrowok="t"/>
                <v:textbox>
                  <w:txbxContent>
                    <w:p w:rsidR="00866AA4" w:rsidRPr="00866AA4" w:rsidRDefault="0008410F" w:rsidP="006F6619">
                      <w:pPr>
                        <w:spacing w:before="40"/>
                        <w:jc w:val="center"/>
                        <w:rPr>
                          <w:rFonts w:ascii="Myriad Pro" w:hAnsi="Myriad Pro"/>
                          <w:spacing w:val="20"/>
                          <w:kern w:val="32"/>
                          <w:sz w:val="44"/>
                          <w:szCs w:val="44"/>
                        </w:rPr>
                      </w:pPr>
                      <w:r>
                        <w:rPr>
                          <w:rFonts w:ascii="Myriad Pro" w:hAnsi="Myriad Pro"/>
                          <w:spacing w:val="20"/>
                          <w:kern w:val="32"/>
                          <w:sz w:val="44"/>
                          <w:szCs w:val="44"/>
                        </w:rPr>
                        <w:t>[Date, time]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5946140</wp:posOffset>
                </wp:positionV>
                <wp:extent cx="46863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AA4" w:rsidRPr="00866AA4" w:rsidRDefault="0008410F" w:rsidP="00866AA4">
                            <w:pPr>
                              <w:spacing w:before="120"/>
                              <w:jc w:val="center"/>
                              <w:rPr>
                                <w:rFonts w:ascii="Myriad Pro" w:hAnsi="Myriad Pro"/>
                                <w:spacing w:val="20"/>
                                <w:kern w:val="3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yriad Pro" w:hAnsi="Myriad Pro"/>
                                <w:spacing w:val="20"/>
                                <w:kern w:val="32"/>
                                <w:sz w:val="50"/>
                                <w:szCs w:val="50"/>
                              </w:rPr>
                              <w:t>[School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.55pt;margin-top:468.2pt;width:36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" filled="f" stroked="f">
                <v:path arrowok="t"/>
                <v:textbox>
                  <w:txbxContent>
                    <w:p w:rsidR="00866AA4" w:rsidRPr="00866AA4" w:rsidRDefault="0008410F" w:rsidP="00866AA4">
                      <w:pPr>
                        <w:spacing w:before="120"/>
                        <w:jc w:val="center"/>
                        <w:rPr>
                          <w:rFonts w:ascii="Myriad Pro" w:hAnsi="Myriad Pro"/>
                          <w:spacing w:val="20"/>
                          <w:kern w:val="32"/>
                          <w:sz w:val="50"/>
                          <w:szCs w:val="50"/>
                        </w:rPr>
                      </w:pPr>
                      <w:r>
                        <w:rPr>
                          <w:rFonts w:ascii="Myriad Pro" w:hAnsi="Myriad Pro"/>
                          <w:spacing w:val="20"/>
                          <w:kern w:val="32"/>
                          <w:sz w:val="50"/>
                          <w:szCs w:val="50"/>
                        </w:rPr>
                        <w:t>[School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1145540</wp:posOffset>
                </wp:positionV>
                <wp:extent cx="5372100" cy="2743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6AA4" w:rsidRPr="0008410F" w:rsidRDefault="0008410F" w:rsidP="00940FE6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Eurostile" w:hAnsi="Eurostile"/>
                                <w:b w:val="0"/>
                                <w:color w:val="FFFFFF" w:themeColor="background1"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08410F">
                              <w:rPr>
                                <w:rFonts w:ascii="Eurostile" w:hAnsi="Eurostile"/>
                                <w:b w:val="0"/>
                                <w:color w:val="FFFFFF" w:themeColor="background1"/>
                                <w:spacing w:val="60"/>
                                <w:sz w:val="56"/>
                                <w:szCs w:val="56"/>
                              </w:rPr>
                              <w:t>[Enter text here for advertising an event (e.g., Are your kids safe from bullies?)]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.55pt;margin-top:90.2pt;width:423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" stroked="f">
                <v:fill opacity="0"/>
                <v:textbox inset="0,0,0,0">
                  <w:txbxContent>
                    <w:p w:rsidR="00866AA4" w:rsidRPr="0008410F" w:rsidRDefault="0008410F" w:rsidP="00940FE6">
                      <w:pPr>
                        <w:pStyle w:val="Heading1"/>
                        <w:spacing w:before="0" w:after="0"/>
                        <w:jc w:val="center"/>
                        <w:rPr>
                          <w:rFonts w:ascii="Eurostile" w:hAnsi="Eurostile"/>
                          <w:b w:val="0"/>
                          <w:color w:val="FFFFFF" w:themeColor="background1"/>
                          <w:spacing w:val="60"/>
                          <w:sz w:val="56"/>
                          <w:szCs w:val="56"/>
                        </w:rPr>
                      </w:pPr>
                      <w:r w:rsidRPr="0008410F">
                        <w:rPr>
                          <w:rFonts w:ascii="Eurostile" w:hAnsi="Eurostile"/>
                          <w:b w:val="0"/>
                          <w:color w:val="FFFFFF" w:themeColor="background1"/>
                          <w:spacing w:val="60"/>
                          <w:sz w:val="56"/>
                          <w:szCs w:val="56"/>
                        </w:rPr>
                        <w:t>[Enter text here for advertising an event (e.g., Are your kids safe from bullies?)]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4688840</wp:posOffset>
                </wp:positionV>
                <wp:extent cx="2971800" cy="1143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AA4" w:rsidRPr="008D564D" w:rsidRDefault="00866AA4" w:rsidP="00334DFC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F6619">
                              <w:rPr>
                                <w:rFonts w:ascii="Myriad Pro Bold It" w:hAnsi="Myriad Pro Bold It"/>
                                <w:sz w:val="32"/>
                                <w:szCs w:val="32"/>
                              </w:rPr>
                              <w:t>Learn how</w:t>
                            </w:r>
                            <w:r w:rsidRPr="008D564D">
                              <w:rPr>
                                <w:rFonts w:ascii="Myriad Pro" w:hAnsi="Myriad Pro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8D564D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to keep your kids safer from bullies and other threats, online and in person. Attend our internet safety presentation for parents: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61.55pt;margin-top:369.2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" filled="f" stroked="f">
                <v:path arrowok="t"/>
                <v:textbox>
                  <w:txbxContent>
                    <w:p w:rsidR="00866AA4" w:rsidRPr="008D564D" w:rsidRDefault="00866AA4" w:rsidP="00334DFC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6F6619">
                        <w:rPr>
                          <w:rFonts w:ascii="Myriad Pro Bold It" w:hAnsi="Myriad Pro Bold It"/>
                          <w:sz w:val="32"/>
                          <w:szCs w:val="32"/>
                        </w:rPr>
                        <w:t>Learn how</w:t>
                      </w:r>
                      <w:r w:rsidRPr="008D564D">
                        <w:rPr>
                          <w:rFonts w:ascii="Myriad Pro" w:hAnsi="Myriad Pro"/>
                          <w:sz w:val="32"/>
                          <w:szCs w:val="30"/>
                        </w:rPr>
                        <w:t xml:space="preserve"> </w:t>
                      </w:r>
                      <w:r w:rsidRPr="008D564D">
                        <w:rPr>
                          <w:rFonts w:ascii="Myriad Pro" w:hAnsi="Myriad Pro"/>
                          <w:sz w:val="28"/>
                          <w:szCs w:val="28"/>
                        </w:rPr>
                        <w:t>to keep your kids safer from bullies and other threats, online and in person. Attend our internet safety presentation for parents: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31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safe_generic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1D50D2" w:rsidSect="00003312">
      <w:pgSz w:w="12240" w:h="15840"/>
      <w:pgMar w:top="0" w:right="990" w:bottom="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Myriad Pro Bold It">
    <w:altName w:val="Segoe Script"/>
    <w:panose1 w:val="020B0703030403090204"/>
    <w:charset w:val="00"/>
    <w:family w:val="auto"/>
    <w:pitch w:val="variable"/>
    <w:sig w:usb0="00000001" w:usb1="5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F"/>
    <w:rsid w:val="00003312"/>
    <w:rsid w:val="0008410F"/>
    <w:rsid w:val="001D50D2"/>
    <w:rsid w:val="00334DFC"/>
    <w:rsid w:val="003C40F6"/>
    <w:rsid w:val="004E5CBB"/>
    <w:rsid w:val="005822B2"/>
    <w:rsid w:val="0067613C"/>
    <w:rsid w:val="006F6619"/>
    <w:rsid w:val="00866AA4"/>
    <w:rsid w:val="008D564D"/>
    <w:rsid w:val="009354B1"/>
    <w:rsid w:val="00940FE6"/>
    <w:rsid w:val="009E089D"/>
    <w:rsid w:val="00A63E27"/>
    <w:rsid w:val="00BC1E1F"/>
    <w:rsid w:val="00C91C0B"/>
    <w:rsid w:val="00E61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9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9A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autoRedefine/>
    <w:rsid w:val="00382687"/>
    <w:rPr>
      <w:rFonts w:ascii="Avant Garde" w:hAnsi="Avant Garde"/>
      <w:color w:val="4F0DA1"/>
      <w:sz w:val="28"/>
    </w:rPr>
  </w:style>
  <w:style w:type="paragraph" w:customStyle="1" w:styleId="Subhead">
    <w:name w:val="Subhead"/>
    <w:basedOn w:val="Normal"/>
    <w:rsid w:val="00382687"/>
    <w:rPr>
      <w:rFonts w:ascii="Avant Garde" w:hAnsi="Avant Garde"/>
      <w:color w:val="5F9C05"/>
      <w:sz w:val="18"/>
    </w:rPr>
  </w:style>
  <w:style w:type="paragraph" w:customStyle="1" w:styleId="BodyCopy">
    <w:name w:val="Body Copy"/>
    <w:basedOn w:val="Normal"/>
    <w:autoRedefine/>
    <w:rsid w:val="00382687"/>
    <w:pPr>
      <w:ind w:firstLine="72"/>
    </w:pPr>
    <w:rPr>
      <w:rFonts w:ascii="Minion Pro" w:hAnsi="Minion Pro"/>
      <w:color w:val="8080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9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9A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autoRedefine/>
    <w:rsid w:val="00382687"/>
    <w:rPr>
      <w:rFonts w:ascii="Avant Garde" w:hAnsi="Avant Garde"/>
      <w:color w:val="4F0DA1"/>
      <w:sz w:val="28"/>
    </w:rPr>
  </w:style>
  <w:style w:type="paragraph" w:customStyle="1" w:styleId="Subhead">
    <w:name w:val="Subhead"/>
    <w:basedOn w:val="Normal"/>
    <w:rsid w:val="00382687"/>
    <w:rPr>
      <w:rFonts w:ascii="Avant Garde" w:hAnsi="Avant Garde"/>
      <w:color w:val="5F9C05"/>
      <w:sz w:val="18"/>
    </w:rPr>
  </w:style>
  <w:style w:type="paragraph" w:customStyle="1" w:styleId="BodyCopy">
    <w:name w:val="Body Copy"/>
    <w:basedOn w:val="Normal"/>
    <w:autoRedefine/>
    <w:rsid w:val="00382687"/>
    <w:pPr>
      <w:ind w:firstLine="72"/>
    </w:pPr>
    <w:rPr>
      <w:rFonts w:ascii="Minion Pro" w:hAnsi="Minion Pro"/>
      <w:color w:val="8080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8047\AppData\Local\Microsoft\Windows\Temporary%20Internet%20Files\Content.Outlook\ZTTZXWXG\NetSafe%20Fli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BFB18-47B0-F34D-8A7B-5F72D48B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\Users\U0128047\AppData\Local\Microsoft\Windows\Temporary Internet Files\Content.Outlook\ZTTZXWXG\NetSafe Flier Template.dotx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UEN</Company>
  <LinksUpToDate>false</LinksUpToDate>
  <CharactersWithSpaces>5</CharactersWithSpaces>
  <SharedDoc>false</SharedDoc>
  <HLinks>
    <vt:vector size="12" baseType="variant">
      <vt:variant>
        <vt:i4>2949223</vt:i4>
      </vt:variant>
      <vt:variant>
        <vt:i4>1539</vt:i4>
      </vt:variant>
      <vt:variant>
        <vt:i4>1028</vt:i4>
      </vt:variant>
      <vt:variant>
        <vt:i4>1</vt:i4>
      </vt:variant>
      <vt:variant>
        <vt:lpwstr>UEN Masthead2 copy</vt:lpwstr>
      </vt:variant>
      <vt:variant>
        <vt:lpwstr/>
      </vt:variant>
      <vt:variant>
        <vt:i4>6553631</vt:i4>
      </vt:variant>
      <vt:variant>
        <vt:i4>3437</vt:i4>
      </vt:variant>
      <vt:variant>
        <vt:i4>1026</vt:i4>
      </vt:variant>
      <vt:variant>
        <vt:i4>1</vt:i4>
      </vt:variant>
      <vt:variant>
        <vt:lpwstr>drama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Cline</dc:creator>
  <cp:lastModifiedBy>Jessica Anderson</cp:lastModifiedBy>
  <cp:revision>2</cp:revision>
  <cp:lastPrinted>2008-05-14T16:00:00Z</cp:lastPrinted>
  <dcterms:created xsi:type="dcterms:W3CDTF">2011-06-13T20:23:00Z</dcterms:created>
  <dcterms:modified xsi:type="dcterms:W3CDTF">2011-06-13T20:23:00Z</dcterms:modified>
</cp:coreProperties>
</file>